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D2" w:rsidRDefault="007637D2" w:rsidP="007637D2">
      <w:pPr>
        <w:pStyle w:val="nOdstanec"/>
        <w:jc w:val="center"/>
        <w:rPr>
          <w:b/>
          <w:sz w:val="28"/>
          <w:szCs w:val="28"/>
        </w:rPr>
      </w:pPr>
      <w:bookmarkStart w:id="0" w:name="_GoBack"/>
      <w:bookmarkEnd w:id="0"/>
      <w:r w:rsidRPr="00365FF8">
        <w:rPr>
          <w:b/>
          <w:sz w:val="28"/>
          <w:szCs w:val="28"/>
        </w:rPr>
        <w:t xml:space="preserve">Žádost o informaci </w:t>
      </w:r>
    </w:p>
    <w:p w:rsidR="007637D2" w:rsidRPr="00365FF8" w:rsidRDefault="007637D2" w:rsidP="007637D2">
      <w:pPr>
        <w:pStyle w:val="nOdstanec"/>
        <w:jc w:val="center"/>
        <w:rPr>
          <w:b/>
          <w:sz w:val="28"/>
          <w:szCs w:val="28"/>
        </w:rPr>
      </w:pPr>
    </w:p>
    <w:p w:rsidR="007637D2" w:rsidRPr="00365FF8" w:rsidRDefault="007637D2" w:rsidP="007637D2">
      <w:pPr>
        <w:pStyle w:val="nOdstanec"/>
        <w:jc w:val="center"/>
        <w:rPr>
          <w:color w:val="222222"/>
        </w:rPr>
      </w:pPr>
      <w:r>
        <w:t>d</w:t>
      </w:r>
      <w:r w:rsidRPr="00365FF8">
        <w:t>le Nařízení Evropského parlamentu a Rady (EU) 2016/679 ze dne 27. 4. 2016 o ochraně fyzických osob v souvislosti se zpracováním osobních údajů a o volném pohybu těchto údajů a o zrušení směrnice 95/46/ES (obecné nařízení o ochraně osobních údajů</w:t>
      </w:r>
      <w:r>
        <w:t>), dále jen „Nařízení“</w:t>
      </w:r>
    </w:p>
    <w:p w:rsidR="007637D2" w:rsidRDefault="007637D2" w:rsidP="007637D2"/>
    <w:p w:rsidR="007637D2" w:rsidRDefault="007637D2" w:rsidP="007637D2">
      <w:pPr>
        <w:pStyle w:val="nOdstanec"/>
        <w:jc w:val="left"/>
        <w:rPr>
          <w:color w:val="222222"/>
        </w:rPr>
      </w:pPr>
    </w:p>
    <w:p w:rsidR="007637D2" w:rsidRDefault="007637D2" w:rsidP="007637D2">
      <w:pPr>
        <w:pStyle w:val="nOdstanec"/>
        <w:jc w:val="left"/>
        <w:rPr>
          <w:color w:val="222222"/>
        </w:rPr>
      </w:pPr>
      <w:r>
        <w:rPr>
          <w:color w:val="222222"/>
        </w:rPr>
        <w:t>Já, níže podepsaný(á) ……………………………………</w:t>
      </w:r>
      <w:proofErr w:type="gramStart"/>
      <w:r>
        <w:rPr>
          <w:color w:val="222222"/>
        </w:rPr>
        <w:t>…..,narozen</w:t>
      </w:r>
      <w:proofErr w:type="gramEnd"/>
      <w:r>
        <w:rPr>
          <w:color w:val="222222"/>
        </w:rPr>
        <w:t>(a)………………………….……</w:t>
      </w:r>
    </w:p>
    <w:p w:rsidR="007637D2" w:rsidRDefault="007637D2" w:rsidP="007637D2">
      <w:pPr>
        <w:rPr>
          <w:rFonts w:ascii="Times New Roman" w:hAnsi="Times New Roman"/>
          <w:color w:val="222222"/>
        </w:rPr>
      </w:pPr>
      <w:r w:rsidRPr="00365FF8">
        <w:rPr>
          <w:rFonts w:ascii="Times New Roman" w:hAnsi="Times New Roman"/>
          <w:color w:val="222222"/>
        </w:rPr>
        <w:t>trvale bytem…</w:t>
      </w:r>
      <w:proofErr w:type="gramStart"/>
      <w:r w:rsidRPr="00365FF8">
        <w:rPr>
          <w:rFonts w:ascii="Times New Roman" w:hAnsi="Times New Roman"/>
          <w:color w:val="222222"/>
        </w:rPr>
        <w:t>…</w:t>
      </w:r>
      <w:r>
        <w:rPr>
          <w:rFonts w:ascii="Times New Roman" w:hAnsi="Times New Roman"/>
          <w:color w:val="222222"/>
        </w:rPr>
        <w:t>..</w:t>
      </w:r>
      <w:r w:rsidRPr="00365FF8">
        <w:rPr>
          <w:rFonts w:ascii="Times New Roman" w:hAnsi="Times New Roman"/>
          <w:color w:val="222222"/>
        </w:rPr>
        <w:t>…</w:t>
      </w:r>
      <w:proofErr w:type="gramEnd"/>
      <w:r w:rsidRPr="00365FF8">
        <w:rPr>
          <w:rFonts w:ascii="Times New Roman" w:hAnsi="Times New Roman"/>
          <w:color w:val="222222"/>
        </w:rPr>
        <w:t>…………………………………………….………………………....……….……</w:t>
      </w:r>
    </w:p>
    <w:p w:rsidR="007637D2" w:rsidRDefault="007637D2" w:rsidP="007637D2">
      <w:pPr>
        <w:rPr>
          <w:rFonts w:ascii="Times New Roman" w:hAnsi="Times New Roman"/>
          <w:color w:val="222222"/>
        </w:rPr>
      </w:pPr>
    </w:p>
    <w:p w:rsidR="007637D2" w:rsidRDefault="007637D2" w:rsidP="007637D2">
      <w:pPr>
        <w:jc w:val="center"/>
        <w:rPr>
          <w:rFonts w:ascii="Times New Roman" w:hAnsi="Times New Roman"/>
          <w:b/>
          <w:color w:val="222222"/>
        </w:rPr>
      </w:pPr>
      <w:r w:rsidRPr="00F17812">
        <w:rPr>
          <w:rFonts w:ascii="Times New Roman" w:hAnsi="Times New Roman"/>
          <w:b/>
          <w:color w:val="222222"/>
        </w:rPr>
        <w:t xml:space="preserve">žádám o poskytnutí </w:t>
      </w:r>
      <w:r>
        <w:rPr>
          <w:rFonts w:ascii="Times New Roman" w:hAnsi="Times New Roman"/>
          <w:b/>
          <w:color w:val="222222"/>
        </w:rPr>
        <w:t>informací dle čl. 12 Nařízení.</w:t>
      </w:r>
    </w:p>
    <w:p w:rsidR="007637D2" w:rsidRDefault="007637D2" w:rsidP="007637D2">
      <w:pPr>
        <w:jc w:val="center"/>
        <w:rPr>
          <w:rFonts w:ascii="Times New Roman" w:hAnsi="Times New Roman"/>
          <w:b/>
          <w:color w:val="222222"/>
        </w:rPr>
      </w:pPr>
    </w:p>
    <w:p w:rsidR="007637D2" w:rsidRPr="00E36A48" w:rsidRDefault="007637D2" w:rsidP="007637D2">
      <w:pPr>
        <w:rPr>
          <w:rFonts w:ascii="Times New Roman" w:hAnsi="Times New Roman"/>
        </w:rPr>
      </w:pPr>
      <w:r w:rsidRPr="00E36A48">
        <w:rPr>
          <w:rFonts w:ascii="Times New Roman" w:hAnsi="Times New Roman"/>
        </w:rPr>
        <w:t>Požaduji tyto informace:………………………………………………………………………………….</w:t>
      </w:r>
    </w:p>
    <w:p w:rsidR="007637D2" w:rsidRPr="00E36A48" w:rsidRDefault="007637D2" w:rsidP="007637D2">
      <w:pPr>
        <w:rPr>
          <w:rFonts w:ascii="Times New Roman" w:hAnsi="Times New Roman"/>
        </w:rPr>
      </w:pPr>
      <w:r w:rsidRPr="00E36A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7D2" w:rsidRPr="00E36A48" w:rsidRDefault="007637D2" w:rsidP="007637D2">
      <w:pPr>
        <w:rPr>
          <w:rFonts w:ascii="Times New Roman" w:hAnsi="Times New Roman"/>
        </w:rPr>
      </w:pPr>
      <w:r w:rsidRPr="00E36A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7D2" w:rsidRPr="00E36A48" w:rsidRDefault="007637D2" w:rsidP="007637D2">
      <w:pPr>
        <w:rPr>
          <w:rFonts w:ascii="Times New Roman" w:hAnsi="Times New Roman"/>
        </w:rPr>
      </w:pPr>
      <w:r w:rsidRPr="00E36A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7D2" w:rsidRPr="00E36A48" w:rsidRDefault="007637D2" w:rsidP="007637D2">
      <w:pPr>
        <w:rPr>
          <w:rFonts w:ascii="Times New Roman" w:hAnsi="Times New Roman"/>
        </w:rPr>
      </w:pPr>
      <w:r w:rsidRPr="00E36A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7D2" w:rsidRPr="00FD6905" w:rsidRDefault="007637D2" w:rsidP="007637D2">
      <w:pPr>
        <w:rPr>
          <w:rFonts w:ascii="Times New Roman" w:hAnsi="Times New Roman"/>
          <w:color w:val="FF0000"/>
        </w:rPr>
      </w:pPr>
      <w:r w:rsidRPr="00E36A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7D2" w:rsidRDefault="007637D2" w:rsidP="007637D2">
      <w:pPr>
        <w:rPr>
          <w:rFonts w:ascii="Times New Roman" w:hAnsi="Times New Roman"/>
          <w:color w:val="222222"/>
        </w:rPr>
      </w:pPr>
    </w:p>
    <w:p w:rsidR="007637D2" w:rsidRDefault="007637D2" w:rsidP="007637D2">
      <w:pPr>
        <w:rPr>
          <w:rFonts w:ascii="Times New Roman" w:hAnsi="Times New Roman"/>
        </w:rPr>
      </w:pPr>
      <w:r>
        <w:rPr>
          <w:rFonts w:ascii="Times New Roman" w:hAnsi="Times New Roman"/>
        </w:rPr>
        <w:t>V Opavě, dne:……………………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     </w:t>
      </w:r>
    </w:p>
    <w:p w:rsidR="007637D2" w:rsidRDefault="007637D2" w:rsidP="007637D2">
      <w:pPr>
        <w:rPr>
          <w:rFonts w:ascii="Times New Roman" w:hAnsi="Times New Roman"/>
        </w:rPr>
      </w:pPr>
    </w:p>
    <w:p w:rsidR="007637D2" w:rsidRDefault="007637D2" w:rsidP="007637D2">
      <w:pPr>
        <w:rPr>
          <w:rFonts w:ascii="Times New Roman" w:hAnsi="Times New Roman"/>
        </w:rPr>
      </w:pPr>
    </w:p>
    <w:p w:rsidR="007637D2" w:rsidRDefault="007637D2" w:rsidP="007637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0526F8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………………………………….</w:t>
      </w:r>
    </w:p>
    <w:p w:rsidR="007637D2" w:rsidRDefault="000526F8" w:rsidP="007637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7637D2">
        <w:rPr>
          <w:rFonts w:ascii="Times New Roman" w:hAnsi="Times New Roman"/>
        </w:rPr>
        <w:t>podpis subjektu údajů</w:t>
      </w:r>
    </w:p>
    <w:sectPr w:rsidR="007637D2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9F" w:rsidRDefault="00EA239F" w:rsidP="00AA3178">
      <w:pPr>
        <w:spacing w:after="0" w:line="240" w:lineRule="auto"/>
      </w:pPr>
      <w:r>
        <w:separator/>
      </w:r>
    </w:p>
  </w:endnote>
  <w:endnote w:type="continuationSeparator" w:id="0">
    <w:p w:rsidR="00EA239F" w:rsidRDefault="00EA239F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3D" w:rsidRPr="00DD710C" w:rsidRDefault="00DD710C" w:rsidP="00921705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DD710C">
      <w:rPr>
        <w:rFonts w:ascii="Times New Roman" w:hAnsi="Times New Roman"/>
        <w:sz w:val="18"/>
        <w:szCs w:val="18"/>
      </w:rPr>
      <w:t>PNO/ED 87</w: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EA239F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</w:rPr>
      <w:pict>
        <v:rect id="Rectangle 8" o:spid="_x0000_s2054" style="position:absolute;margin-left:373.65pt;margin-top:8.75pt;width:147.4pt;height:33.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<v:textbox>
            <w:txbxContent>
              <w:p w:rsidR="00703011" w:rsidRDefault="00703011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E-mail: p</w:t>
                </w:r>
                <w:r w:rsidR="009A214B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no</w:t>
                </w: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pava@pnopava.cz</w:t>
                </w:r>
              </w:p>
              <w:p w:rsidR="007534B1" w:rsidRPr="007534B1" w:rsidRDefault="007534B1" w:rsidP="007534B1">
                <w:pPr>
                  <w:spacing w:after="0" w:line="240" w:lineRule="exact"/>
                  <w:rPr>
                    <w:rFonts w:ascii="Arial Narrow" w:hAnsi="Arial Narrow"/>
                    <w:b/>
                    <w:color w:val="16BAE7"/>
                    <w:sz w:val="20"/>
                    <w:szCs w:val="20"/>
                  </w:rPr>
                </w:pPr>
                <w:r w:rsidRPr="007534B1">
                  <w:rPr>
                    <w:rFonts w:ascii="Arial Narrow" w:hAnsi="Arial Narrow"/>
                    <w:b/>
                    <w:color w:val="16BAE7"/>
                    <w:sz w:val="20"/>
                    <w:szCs w:val="20"/>
                  </w:rPr>
                  <w:t>www.pnopava.cz</w:t>
                </w:r>
              </w:p>
            </w:txbxContent>
          </v:textbox>
        </v:rect>
      </w:pict>
    </w:r>
    <w:r>
      <w:rPr>
        <w:noProof/>
      </w:rPr>
      <w:pict>
        <v:rect id="Rectangle 15" o:spid="_x0000_s2053" style="position:absolute;margin-left:101.1pt;margin-top:8.55pt;width:130.5pt;height:32.6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<v:textbox>
            <w:txbxContent>
              <w:p w:rsidR="0081210B" w:rsidRPr="002F178D" w:rsidRDefault="0081210B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 xml:space="preserve">Bankovní spojení: </w:t>
                </w:r>
                <w:r w:rsidR="00DF6D11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ČNB</w:t>
                </w:r>
              </w:p>
              <w:p w:rsidR="0081210B" w:rsidRDefault="00305B5F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Číslo účtu: 10006-339821/0710</w:t>
                </w:r>
              </w:p>
              <w:p w:rsidR="00305B5F" w:rsidRPr="002F178D" w:rsidRDefault="00305B5F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</w:p>
              <w:p w:rsidR="0081210B" w:rsidRPr="00971835" w:rsidRDefault="0081210B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</w:rPr>
                </w:pPr>
              </w:p>
            </w:txbxContent>
          </v:textbox>
        </v:rect>
      </w:pict>
    </w:r>
    <w:r>
      <w:rPr>
        <w:noProof/>
      </w:rPr>
      <w:pict>
        <v:rect id="Rectangle 21" o:spid="_x0000_s2052" style="position:absolute;margin-left:241.2pt;margin-top:9.45pt;width:130.5pt;height:32.6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<v:textbox>
            <w:txbxContent>
              <w:p w:rsidR="007534B1" w:rsidRPr="002F178D" w:rsidRDefault="007534B1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Telefon: +420 553 695 111</w:t>
                </w:r>
              </w:p>
              <w:p w:rsidR="007534B1" w:rsidRPr="007534B1" w:rsidRDefault="007534B1" w:rsidP="007534B1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Fax: +420 553 713</w:t>
                </w:r>
                <w:r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 </w:t>
                </w: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443</w:t>
                </w:r>
              </w:p>
            </w:txbxContent>
          </v:textbox>
        </v:rect>
      </w:pict>
    </w:r>
    <w:r>
      <w:rPr>
        <w:noProof/>
      </w:rPr>
      <w:pict>
        <v:rect id="Rectangle 11" o:spid="_x0000_s2051" style="position:absolute;margin-left:248.2pt;margin-top:1.3pt;width:243.05pt;height:6.15pt;flip:y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</w:pict>
    </w:r>
    <w:r>
      <w:rPr>
        <w:noProof/>
      </w:rPr>
      <w:pict>
        <v:rect id="Rectangle 12" o:spid="_x0000_s2050" style="position:absolute;margin-left:-3.4pt;margin-top:1.15pt;width:243.4pt;height:6.1pt;flip: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</w:pict>
    </w:r>
    <w:r>
      <w:rPr>
        <w:noProof/>
      </w:rPr>
      <w:pict>
        <v:rect id="Rectangle 7" o:spid="_x0000_s2049" style="position:absolute;margin-left:-10.25pt;margin-top:8.55pt;width:175.5pt;height:29.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<v:textbox>
            <w:txbxContent>
              <w:p w:rsidR="005A001B" w:rsidRPr="002F178D" w:rsidRDefault="00CD23E6" w:rsidP="002F178D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IČO: 00844004</w:t>
                </w:r>
              </w:p>
              <w:p w:rsidR="005A001B" w:rsidRPr="0081210B" w:rsidRDefault="00CD23E6" w:rsidP="002F178D">
                <w:pPr>
                  <w:spacing w:after="0" w:line="240" w:lineRule="exact"/>
                  <w:rPr>
                    <w:rFonts w:ascii="Arial Narrow" w:hAnsi="Arial Narrow"/>
                    <w:color w:val="16BAE7"/>
                    <w:sz w:val="20"/>
                    <w:szCs w:val="20"/>
                  </w:rPr>
                </w:pPr>
                <w:r w:rsidRPr="002F178D">
                  <w:rPr>
                    <w:rFonts w:ascii="Arial Narrow" w:hAnsi="Arial Narrow"/>
                    <w:color w:val="16BAE7"/>
                    <w:sz w:val="20"/>
                    <w:szCs w:val="20"/>
                  </w:rPr>
                  <w:t>DIČ: CZ00844004</w:t>
                </w:r>
              </w:p>
            </w:txbxContent>
          </v:textbox>
        </v:rect>
      </w:pic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9F" w:rsidRDefault="00EA239F" w:rsidP="00AA3178">
      <w:pPr>
        <w:spacing w:after="0" w:line="240" w:lineRule="auto"/>
      </w:pPr>
      <w:r>
        <w:separator/>
      </w:r>
    </w:p>
  </w:footnote>
  <w:footnote w:type="continuationSeparator" w:id="0">
    <w:p w:rsidR="00EA239F" w:rsidRDefault="00EA239F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3D" w:rsidRDefault="00EA239F">
    <w:pPr>
      <w:pStyle w:val="Zhlav"/>
    </w:pPr>
    <w:r>
      <w:rPr>
        <w:noProof/>
      </w:rPr>
      <w:pict>
        <v:rect id="Rectangle 6" o:spid="_x0000_s2056" style="position:absolute;margin-left:323.3pt;margin-top:8.1pt;width:175.5pt;height:71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<v:textbox>
            <w:txbxContent>
              <w:p w:rsidR="00372AC8" w:rsidRPr="00CD23E6" w:rsidRDefault="00372AC8" w:rsidP="007534B1">
                <w:pPr>
                  <w:spacing w:after="0" w:line="320" w:lineRule="exact"/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</w:pPr>
                <w:r w:rsidRPr="00CD23E6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>Psychiatrická nemocnice v Opavě</w:t>
                </w:r>
              </w:p>
              <w:p w:rsidR="005A001B" w:rsidRPr="00CD23E6" w:rsidRDefault="005A001B" w:rsidP="007534B1">
                <w:pPr>
                  <w:spacing w:after="0" w:line="300" w:lineRule="exact"/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</w:pPr>
                <w:r w:rsidRPr="00CD23E6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 xml:space="preserve">Olomoucká </w:t>
                </w:r>
                <w:r w:rsidR="00C37057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>305/</w:t>
                </w:r>
                <w:r w:rsidR="00372AC8" w:rsidRPr="00CD23E6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>88</w:t>
                </w:r>
                <w:r w:rsidR="00703011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 xml:space="preserve">, </w:t>
                </w:r>
                <w:r w:rsidRPr="00CD23E6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>746 01 Opava</w:t>
                </w:r>
              </w:p>
              <w:p w:rsidR="005A001B" w:rsidRPr="00CD23E6" w:rsidRDefault="005A001B" w:rsidP="007534B1">
                <w:pPr>
                  <w:spacing w:after="0" w:line="320" w:lineRule="exact"/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</w:pPr>
                <w:r w:rsidRPr="00CD23E6">
                  <w:rPr>
                    <w:rFonts w:ascii="Arial Narrow" w:hAnsi="Arial Narrow"/>
                    <w:b/>
                    <w:color w:val="16BAE7"/>
                    <w:sz w:val="24"/>
                    <w:szCs w:val="24"/>
                  </w:rPr>
                  <w:t>Telefon: +420 553 695 111</w:t>
                </w:r>
              </w:p>
            </w:txbxContent>
          </v:textbox>
        </v:rect>
      </w:pict>
    </w:r>
    <w:r>
      <w:rPr>
        <w:noProof/>
      </w:rPr>
      <w:pict>
        <v:rect id="Rectangle 1" o:spid="_x0000_s2055" style="position:absolute;margin-left:-10.15pt;margin-top:-10.9pt;width:238.5pt;height:8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<v:textbox>
            <w:txbxContent>
              <w:p w:rsidR="00653F3D" w:rsidRDefault="00EA239F">
                <w:r>
                  <w:rPr>
                    <w:noProof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5" type="#_x0000_t75" style="width:224.25pt;height:73.5pt;visibility:visible">
                      <v:imagedata r:id="rId1" o:title=""/>
                    </v:shape>
                  </w:pict>
                </w:r>
              </w:p>
            </w:txbxContent>
          </v:textbox>
        </v:rect>
      </w:pic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2160AC" w:rsidRDefault="009C35F1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>
      <o:colormru v:ext="edit" colors="#afca0b,#16ba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FF9"/>
    <w:rsid w:val="00011521"/>
    <w:rsid w:val="00023758"/>
    <w:rsid w:val="00036674"/>
    <w:rsid w:val="000526F8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0F68B9"/>
    <w:rsid w:val="001015A9"/>
    <w:rsid w:val="00101678"/>
    <w:rsid w:val="00127149"/>
    <w:rsid w:val="001424CE"/>
    <w:rsid w:val="00142CB8"/>
    <w:rsid w:val="00146D8C"/>
    <w:rsid w:val="00147CF8"/>
    <w:rsid w:val="00154C3A"/>
    <w:rsid w:val="001673BC"/>
    <w:rsid w:val="00171367"/>
    <w:rsid w:val="00180461"/>
    <w:rsid w:val="00180965"/>
    <w:rsid w:val="00190B6F"/>
    <w:rsid w:val="001C2B2B"/>
    <w:rsid w:val="001E16EF"/>
    <w:rsid w:val="001E7D6C"/>
    <w:rsid w:val="001F37C4"/>
    <w:rsid w:val="001F43E4"/>
    <w:rsid w:val="002059BB"/>
    <w:rsid w:val="002160AC"/>
    <w:rsid w:val="002537E6"/>
    <w:rsid w:val="002538D8"/>
    <w:rsid w:val="00282809"/>
    <w:rsid w:val="00294B0B"/>
    <w:rsid w:val="002A00D7"/>
    <w:rsid w:val="002A02A6"/>
    <w:rsid w:val="002B41B2"/>
    <w:rsid w:val="002B6A51"/>
    <w:rsid w:val="002C033B"/>
    <w:rsid w:val="002D07F3"/>
    <w:rsid w:val="002E547F"/>
    <w:rsid w:val="002F178D"/>
    <w:rsid w:val="00300703"/>
    <w:rsid w:val="00305B5F"/>
    <w:rsid w:val="003246EF"/>
    <w:rsid w:val="00335F59"/>
    <w:rsid w:val="003363A8"/>
    <w:rsid w:val="00345B92"/>
    <w:rsid w:val="003645E0"/>
    <w:rsid w:val="00372AC8"/>
    <w:rsid w:val="00376C6F"/>
    <w:rsid w:val="00390FE3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F1D4B"/>
    <w:rsid w:val="003F2359"/>
    <w:rsid w:val="003F57B1"/>
    <w:rsid w:val="004010B1"/>
    <w:rsid w:val="00405D7C"/>
    <w:rsid w:val="00417B2E"/>
    <w:rsid w:val="00445E12"/>
    <w:rsid w:val="00446C5A"/>
    <w:rsid w:val="004546E1"/>
    <w:rsid w:val="0046254A"/>
    <w:rsid w:val="00471AAC"/>
    <w:rsid w:val="00476554"/>
    <w:rsid w:val="00483E16"/>
    <w:rsid w:val="00483F06"/>
    <w:rsid w:val="00496B52"/>
    <w:rsid w:val="004A0449"/>
    <w:rsid w:val="004A37BD"/>
    <w:rsid w:val="004B0C5D"/>
    <w:rsid w:val="004C28DC"/>
    <w:rsid w:val="004D6261"/>
    <w:rsid w:val="004E2B8C"/>
    <w:rsid w:val="005000B2"/>
    <w:rsid w:val="00506A2F"/>
    <w:rsid w:val="00524678"/>
    <w:rsid w:val="005321FD"/>
    <w:rsid w:val="00543C69"/>
    <w:rsid w:val="0057770D"/>
    <w:rsid w:val="00580BCE"/>
    <w:rsid w:val="00592577"/>
    <w:rsid w:val="00595E01"/>
    <w:rsid w:val="005A001B"/>
    <w:rsid w:val="005A22DE"/>
    <w:rsid w:val="005A6AD8"/>
    <w:rsid w:val="005C1286"/>
    <w:rsid w:val="005E0871"/>
    <w:rsid w:val="006164CF"/>
    <w:rsid w:val="00634D8D"/>
    <w:rsid w:val="00644D88"/>
    <w:rsid w:val="00653F3D"/>
    <w:rsid w:val="00655634"/>
    <w:rsid w:val="00670DA1"/>
    <w:rsid w:val="006731F8"/>
    <w:rsid w:val="006775C4"/>
    <w:rsid w:val="00687D06"/>
    <w:rsid w:val="00697C26"/>
    <w:rsid w:val="00697FE8"/>
    <w:rsid w:val="006E5D60"/>
    <w:rsid w:val="00703011"/>
    <w:rsid w:val="007471D3"/>
    <w:rsid w:val="00753153"/>
    <w:rsid w:val="007534B1"/>
    <w:rsid w:val="007562E2"/>
    <w:rsid w:val="007637D2"/>
    <w:rsid w:val="007659A6"/>
    <w:rsid w:val="00783996"/>
    <w:rsid w:val="007844F3"/>
    <w:rsid w:val="00791168"/>
    <w:rsid w:val="00795615"/>
    <w:rsid w:val="00797CD2"/>
    <w:rsid w:val="007B42F7"/>
    <w:rsid w:val="007C35EF"/>
    <w:rsid w:val="007D0A81"/>
    <w:rsid w:val="0081210B"/>
    <w:rsid w:val="00835B81"/>
    <w:rsid w:val="008401F4"/>
    <w:rsid w:val="00840AFE"/>
    <w:rsid w:val="00852E66"/>
    <w:rsid w:val="00854FB1"/>
    <w:rsid w:val="0089122C"/>
    <w:rsid w:val="00891996"/>
    <w:rsid w:val="0089655F"/>
    <w:rsid w:val="008B02C9"/>
    <w:rsid w:val="008B2524"/>
    <w:rsid w:val="008D2C7D"/>
    <w:rsid w:val="008D6BC8"/>
    <w:rsid w:val="008F4FCA"/>
    <w:rsid w:val="00913FDC"/>
    <w:rsid w:val="00921705"/>
    <w:rsid w:val="00926EC6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35F1"/>
    <w:rsid w:val="009D0AF7"/>
    <w:rsid w:val="009D5373"/>
    <w:rsid w:val="00A202AE"/>
    <w:rsid w:val="00A23CB6"/>
    <w:rsid w:val="00A27EC3"/>
    <w:rsid w:val="00A81B93"/>
    <w:rsid w:val="00A90EB0"/>
    <w:rsid w:val="00AA3178"/>
    <w:rsid w:val="00AA3E67"/>
    <w:rsid w:val="00AB6E04"/>
    <w:rsid w:val="00AC273E"/>
    <w:rsid w:val="00AD102F"/>
    <w:rsid w:val="00AE1A0F"/>
    <w:rsid w:val="00AF2DD5"/>
    <w:rsid w:val="00B124FB"/>
    <w:rsid w:val="00B27FF9"/>
    <w:rsid w:val="00B35E6D"/>
    <w:rsid w:val="00B466C3"/>
    <w:rsid w:val="00B4718B"/>
    <w:rsid w:val="00B5776F"/>
    <w:rsid w:val="00B61DBE"/>
    <w:rsid w:val="00B701E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6142C"/>
    <w:rsid w:val="00C62B7A"/>
    <w:rsid w:val="00C715E0"/>
    <w:rsid w:val="00C7643D"/>
    <w:rsid w:val="00C87EC9"/>
    <w:rsid w:val="00C9222A"/>
    <w:rsid w:val="00C97B4E"/>
    <w:rsid w:val="00CB1030"/>
    <w:rsid w:val="00CB1A6A"/>
    <w:rsid w:val="00CB41C6"/>
    <w:rsid w:val="00CB4E89"/>
    <w:rsid w:val="00CD23E6"/>
    <w:rsid w:val="00CE3D2E"/>
    <w:rsid w:val="00CE7FFC"/>
    <w:rsid w:val="00CF059B"/>
    <w:rsid w:val="00CF0EB9"/>
    <w:rsid w:val="00D4135F"/>
    <w:rsid w:val="00D633F7"/>
    <w:rsid w:val="00DA3FE2"/>
    <w:rsid w:val="00DB57E3"/>
    <w:rsid w:val="00DD710C"/>
    <w:rsid w:val="00DE2B98"/>
    <w:rsid w:val="00DE387E"/>
    <w:rsid w:val="00DF1644"/>
    <w:rsid w:val="00DF6D11"/>
    <w:rsid w:val="00E04058"/>
    <w:rsid w:val="00E102AF"/>
    <w:rsid w:val="00E36899"/>
    <w:rsid w:val="00E36A48"/>
    <w:rsid w:val="00E377B1"/>
    <w:rsid w:val="00E53943"/>
    <w:rsid w:val="00E541E3"/>
    <w:rsid w:val="00E646DB"/>
    <w:rsid w:val="00E70350"/>
    <w:rsid w:val="00E77B6F"/>
    <w:rsid w:val="00EA239F"/>
    <w:rsid w:val="00EA4B08"/>
    <w:rsid w:val="00EC1ED0"/>
    <w:rsid w:val="00EE5C7B"/>
    <w:rsid w:val="00EF4AA3"/>
    <w:rsid w:val="00F34E8E"/>
    <w:rsid w:val="00F43A28"/>
    <w:rsid w:val="00F446E5"/>
    <w:rsid w:val="00F64AE3"/>
    <w:rsid w:val="00F669E1"/>
    <w:rsid w:val="00F7193D"/>
    <w:rsid w:val="00F76261"/>
    <w:rsid w:val="00F81F8B"/>
    <w:rsid w:val="00F93566"/>
    <w:rsid w:val="00F95F12"/>
    <w:rsid w:val="00FA65D3"/>
    <w:rsid w:val="00FB1775"/>
    <w:rsid w:val="00FB2D58"/>
    <w:rsid w:val="00FB58C1"/>
    <w:rsid w:val="00FC30D2"/>
    <w:rsid w:val="00FD0F97"/>
    <w:rsid w:val="00FD6905"/>
    <w:rsid w:val="00FE1E0B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afca0b,#16bae7"/>
    </o:shapedefaults>
    <o:shapelayout v:ext="edit">
      <o:idmap v:ext="edit" data="1"/>
    </o:shapelayout>
  </w:shapeDefaults>
  <w:decimalSymbol w:val=","/>
  <w:listSeparator w:val=";"/>
  <w15:docId w15:val="{984C7D6E-90BE-42FF-9178-ED646C72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customStyle="1" w:styleId="nOdstanec">
    <w:name w:val="nOdstanec"/>
    <w:basedOn w:val="Normln"/>
    <w:link w:val="nOdstanecChar"/>
    <w:qFormat/>
    <w:rsid w:val="00B27FF9"/>
    <w:pPr>
      <w:tabs>
        <w:tab w:val="left" w:pos="2268"/>
        <w:tab w:val="right" w:leader="dot" w:pos="9072"/>
      </w:tabs>
      <w:spacing w:before="120" w:after="120" w:line="240" w:lineRule="auto"/>
      <w:jc w:val="both"/>
    </w:pPr>
    <w:rPr>
      <w:rFonts w:ascii="Times New Roman" w:hAnsi="Times New Roman" w:cs="Calibri"/>
      <w:szCs w:val="20"/>
    </w:rPr>
  </w:style>
  <w:style w:type="character" w:customStyle="1" w:styleId="nOdstanecChar">
    <w:name w:val="nOdstanec Char"/>
    <w:link w:val="nOdstanec"/>
    <w:rsid w:val="00B27FF9"/>
    <w:rPr>
      <w:rFonts w:ascii="Times New Roman" w:hAnsi="Times New Roman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drzalkova\Desktop\GDPR%20-%20sm&#283;rnice,%20informace,%20&#382;&#225;dost\hlp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hlpa</Template>
  <TotalTime>500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Obdržálková</dc:creator>
  <cp:keywords/>
  <cp:lastModifiedBy>Ing. Jana Obdržálková</cp:lastModifiedBy>
  <cp:revision>22</cp:revision>
  <cp:lastPrinted>2018-02-15T08:09:00Z</cp:lastPrinted>
  <dcterms:created xsi:type="dcterms:W3CDTF">2018-01-23T11:54:00Z</dcterms:created>
  <dcterms:modified xsi:type="dcterms:W3CDTF">2018-05-02T07:00:00Z</dcterms:modified>
</cp:coreProperties>
</file>